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C9" w:rsidRPr="00634177" w:rsidRDefault="00AD5BC9" w:rsidP="00690173">
      <w:pPr>
        <w:jc w:val="right"/>
        <w:rPr>
          <w:rFonts w:ascii="Times New Roman" w:hAnsi="Times New Roman" w:cs="Times New Roman"/>
          <w:sz w:val="20"/>
          <w:szCs w:val="20"/>
        </w:rPr>
      </w:pPr>
      <w:r w:rsidRPr="00634177">
        <w:rPr>
          <w:rFonts w:ascii="Times New Roman" w:hAnsi="Times New Roman" w:cs="Times New Roman"/>
          <w:sz w:val="20"/>
          <w:szCs w:val="20"/>
        </w:rPr>
        <w:t>Форма № 1</w:t>
      </w:r>
    </w:p>
    <w:p w:rsidR="00AD5BC9" w:rsidRPr="00D55401" w:rsidRDefault="00AD5BC9" w:rsidP="00D67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AD5BC9" w:rsidRPr="00A336C9" w:rsidRDefault="00AD5BC9" w:rsidP="00A33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объема предоставленных </w:t>
      </w:r>
      <w:r>
        <w:rPr>
          <w:rFonts w:ascii="Times New Roman" w:hAnsi="Times New Roman" w:cs="Times New Roman"/>
          <w:sz w:val="28"/>
          <w:szCs w:val="28"/>
        </w:rPr>
        <w:t>МБУК «Культура Зазерского сельского поселения</w:t>
      </w:r>
      <w:r w:rsidRPr="00A336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55401">
        <w:rPr>
          <w:rFonts w:ascii="Times New Roman" w:hAnsi="Times New Roman" w:cs="Times New Roman"/>
          <w:sz w:val="28"/>
          <w:szCs w:val="28"/>
        </w:rPr>
        <w:t>услуг параметрам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336C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1-е полугодие</w:t>
      </w:r>
      <w:r w:rsidRPr="00A336C9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6C9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417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1843"/>
        <w:gridCol w:w="2976"/>
        <w:gridCol w:w="2552"/>
        <w:gridCol w:w="3118"/>
      </w:tblGrid>
      <w:tr w:rsidR="00AD5BC9" w:rsidRPr="001562A1">
        <w:trPr>
          <w:cantSplit/>
          <w:trHeight w:val="240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2D0348" w:rsidRDefault="00AD5BC9" w:rsidP="00A336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21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муниципального учреждени</w:t>
            </w:r>
            <w:r w:rsidRPr="008E77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8E7746">
              <w:rPr>
                <w:rFonts w:ascii="Times New Roman" w:hAnsi="Times New Roman" w:cs="Times New Roman"/>
                <w:sz w:val="28"/>
                <w:szCs w:val="28"/>
              </w:rPr>
              <w:t xml:space="preserve"> МБУК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Зазерского сельского поселения</w:t>
            </w:r>
            <w:r w:rsidRPr="00A3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5BC9" w:rsidRPr="0034353A" w:rsidRDefault="00AD5BC9" w:rsidP="00A336C9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1-е полугодие </w:t>
            </w:r>
            <w:r w:rsidRPr="008E77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2015 г.</w:t>
            </w:r>
          </w:p>
          <w:p w:rsidR="00AD5BC9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9" w:rsidRPr="001562A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>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>услуги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Объем муниципального задания на предоставление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Фактический объем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предоставленных 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>услуг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((5)/(4)) </w:t>
            </w:r>
            <w:r w:rsidRPr="008E7746">
              <w:rPr>
                <w:rFonts w:ascii="Times New Roman" w:hAnsi="Times New Roman" w:cs="Times New Roman"/>
                <w:sz w:val="26"/>
                <w:szCs w:val="26"/>
              </w:rPr>
              <w:br/>
              <w:t>x 100%</w:t>
            </w:r>
          </w:p>
        </w:tc>
      </w:tr>
      <w:tr w:rsidR="00AD5BC9" w:rsidRPr="001562A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D5BC9" w:rsidRPr="001562A1">
        <w:trPr>
          <w:cantSplit/>
          <w:trHeight w:val="73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BC9" w:rsidRPr="008E7746" w:rsidRDefault="00AD5BC9" w:rsidP="00A33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Услуга по организации досуга населению и поддержке народного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8E7746" w:rsidRDefault="00AD5BC9" w:rsidP="00A33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8E7746" w:rsidRDefault="00AD5BC9" w:rsidP="00A336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5BC9" w:rsidRPr="001562A1">
        <w:trPr>
          <w:cantSplit/>
          <w:trHeight w:val="4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A33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A33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A336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в 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-100,0</w:t>
            </w:r>
          </w:p>
        </w:tc>
      </w:tr>
      <w:tr w:rsidR="00AD5BC9" w:rsidRPr="001562A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A33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библиотечного обслуживания населения, сохранности библиотечного фонда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8E7746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Исполнение в % -10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D5BC9" w:rsidRDefault="00AD5BC9" w:rsidP="009B2192"/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5BC9" w:rsidRPr="00752178" w:rsidRDefault="00AD5BC9" w:rsidP="009B219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52178">
        <w:rPr>
          <w:rFonts w:ascii="Times New Roman" w:hAnsi="Times New Roman" w:cs="Times New Roman"/>
          <w:sz w:val="24"/>
          <w:szCs w:val="24"/>
        </w:rPr>
        <w:t>Форма N 2</w:t>
      </w:r>
    </w:p>
    <w:p w:rsidR="00AD5BC9" w:rsidRPr="00752178" w:rsidRDefault="00AD5BC9" w:rsidP="009B21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5BC9" w:rsidRPr="00752178" w:rsidRDefault="00AD5BC9" w:rsidP="00A33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52178">
        <w:rPr>
          <w:rFonts w:ascii="Times New Roman" w:hAnsi="Times New Roman" w:cs="Times New Roman"/>
          <w:sz w:val="28"/>
          <w:szCs w:val="28"/>
        </w:rPr>
        <w:t>Соответствие контингента обслуженных</w:t>
      </w:r>
      <w:r>
        <w:rPr>
          <w:rFonts w:ascii="Times New Roman" w:hAnsi="Times New Roman" w:cs="Times New Roman"/>
          <w:sz w:val="28"/>
          <w:szCs w:val="28"/>
        </w:rPr>
        <w:t xml:space="preserve"> МБУК «Культура Зазерского сельского поселения»                                </w:t>
      </w:r>
      <w:r w:rsidRPr="00752178">
        <w:rPr>
          <w:rFonts w:ascii="Times New Roman" w:hAnsi="Times New Roman" w:cs="Times New Roman"/>
          <w:sz w:val="28"/>
          <w:szCs w:val="28"/>
        </w:rPr>
        <w:t>потребителей параметрам муниципального задания</w:t>
      </w:r>
    </w:p>
    <w:tbl>
      <w:tblPr>
        <w:tblW w:w="134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76"/>
        <w:gridCol w:w="3402"/>
        <w:gridCol w:w="3119"/>
        <w:gridCol w:w="2977"/>
      </w:tblGrid>
      <w:tr w:rsidR="00AD5BC9" w:rsidRPr="001562A1">
        <w:tc>
          <w:tcPr>
            <w:tcW w:w="13467" w:type="dxa"/>
            <w:gridSpan w:val="5"/>
          </w:tcPr>
          <w:p w:rsidR="00AD5BC9" w:rsidRPr="002D0348" w:rsidRDefault="00AD5BC9" w:rsidP="008E77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21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муниципального учреждения</w:t>
            </w:r>
            <w:r w:rsidRPr="002D0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E7746">
              <w:rPr>
                <w:rFonts w:ascii="Times New Roman" w:hAnsi="Times New Roman" w:cs="Times New Roman"/>
                <w:sz w:val="28"/>
                <w:szCs w:val="28"/>
              </w:rPr>
              <w:t>МБУК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Зазерского сельского поселения</w:t>
            </w:r>
            <w:r w:rsidRPr="00A3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5BC9" w:rsidRPr="0034353A" w:rsidRDefault="00AD5BC9" w:rsidP="008E774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1-е полугодие </w:t>
            </w:r>
            <w:r w:rsidRPr="008E77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2015 г.</w:t>
            </w:r>
          </w:p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D5BC9" w:rsidRPr="001562A1">
        <w:tc>
          <w:tcPr>
            <w:tcW w:w="993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AD5BC9" w:rsidRPr="00752178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BC9" w:rsidRPr="0034353A" w:rsidRDefault="00AD5BC9" w:rsidP="0020652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Контингент потребителей, установленный муниципальным заданием</w:t>
            </w:r>
          </w:p>
        </w:tc>
        <w:tc>
          <w:tcPr>
            <w:tcW w:w="3119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потребителей </w:t>
            </w:r>
          </w:p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каждой категории из числа установленных заданием</w:t>
            </w:r>
          </w:p>
        </w:tc>
        <w:tc>
          <w:tcPr>
            <w:tcW w:w="2977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потребителей </w:t>
            </w:r>
          </w:p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 xml:space="preserve">сверх контингента, </w:t>
            </w:r>
          </w:p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установленного заданием:</w:t>
            </w:r>
          </w:p>
        </w:tc>
      </w:tr>
      <w:tr w:rsidR="00AD5BC9" w:rsidRPr="001562A1">
        <w:tc>
          <w:tcPr>
            <w:tcW w:w="993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5BC9" w:rsidRPr="001562A1">
        <w:trPr>
          <w:trHeight w:val="630"/>
        </w:trPr>
        <w:tc>
          <w:tcPr>
            <w:tcW w:w="993" w:type="dxa"/>
            <w:vMerge w:val="restart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AD5BC9" w:rsidRPr="00206521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7746">
              <w:rPr>
                <w:rFonts w:ascii="Times New Roman" w:hAnsi="Times New Roman" w:cs="Times New Roman"/>
                <w:sz w:val="26"/>
                <w:szCs w:val="26"/>
              </w:rPr>
              <w:t>Услуга по организации досуга населению и поддержке народного творчества</w:t>
            </w:r>
          </w:p>
        </w:tc>
        <w:tc>
          <w:tcPr>
            <w:tcW w:w="3402" w:type="dxa"/>
            <w:vMerge w:val="restart"/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и гости Зазерского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клубных формирований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BC9" w:rsidRPr="001562A1">
        <w:trPr>
          <w:trHeight w:val="555"/>
        </w:trPr>
        <w:tc>
          <w:tcPr>
            <w:tcW w:w="993" w:type="dxa"/>
            <w:vMerge/>
          </w:tcPr>
          <w:p w:rsidR="00AD5BC9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D5BC9" w:rsidRPr="008E7746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 КДМ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+669</w:t>
            </w:r>
          </w:p>
        </w:tc>
      </w:tr>
      <w:tr w:rsidR="00AD5BC9" w:rsidRPr="001562A1">
        <w:trPr>
          <w:trHeight w:val="975"/>
        </w:trPr>
        <w:tc>
          <w:tcPr>
            <w:tcW w:w="993" w:type="dxa"/>
            <w:vMerge w:val="restart"/>
          </w:tcPr>
          <w:p w:rsidR="00AD5BC9" w:rsidRPr="0034353A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 w:val="restart"/>
          </w:tcPr>
          <w:p w:rsidR="00AD5BC9" w:rsidRPr="00206521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6521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</w:t>
            </w:r>
          </w:p>
          <w:p w:rsidR="00AD5BC9" w:rsidRPr="002D0348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6521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населения, комплектование и обеспечение сохранности библиотечного фонда</w:t>
            </w:r>
            <w:r w:rsidRPr="00AA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D5BC9" w:rsidRPr="0034353A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и гости Зазерского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D5BC9" w:rsidRPr="0034353A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5BC9" w:rsidRPr="0034353A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D5BC9" w:rsidRPr="001562A1">
        <w:trPr>
          <w:trHeight w:val="1605"/>
        </w:trPr>
        <w:tc>
          <w:tcPr>
            <w:tcW w:w="993" w:type="dxa"/>
            <w:vMerge/>
          </w:tcPr>
          <w:p w:rsidR="00AD5BC9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D5BC9" w:rsidRPr="00206521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D5BC9" w:rsidRDefault="00AD5BC9" w:rsidP="00A336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BC9" w:rsidRDefault="00AD5BC9" w:rsidP="009B2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BC9" w:rsidRDefault="00AD5BC9" w:rsidP="0079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1-е полугодие  </w:t>
      </w:r>
      <w:r w:rsidRPr="00D554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года  проведено  241 массовых</w:t>
      </w:r>
      <w:r w:rsidRPr="00D5540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с числом посетителей 7019 человек. </w:t>
      </w:r>
    </w:p>
    <w:p w:rsidR="00AD5BC9" w:rsidRDefault="00AD5BC9" w:rsidP="00792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Книговыдача составила 5765 экз.</w:t>
      </w:r>
    </w:p>
    <w:p w:rsidR="00AD5BC9" w:rsidRPr="00D55401" w:rsidRDefault="00AD5BC9" w:rsidP="009B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читателей составило 482 человека.</w:t>
      </w:r>
    </w:p>
    <w:p w:rsidR="00AD5BC9" w:rsidRDefault="00AD5BC9" w:rsidP="00845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D5BC9" w:rsidRDefault="00AD5BC9" w:rsidP="00845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C9" w:rsidRPr="00223C93" w:rsidRDefault="00AD5BC9" w:rsidP="00845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D5BC9" w:rsidRPr="00695768" w:rsidRDefault="00AD5BC9" w:rsidP="00B158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23C93">
        <w:rPr>
          <w:rFonts w:ascii="Times New Roman" w:hAnsi="Times New Roman" w:cs="Times New Roman"/>
          <w:sz w:val="24"/>
          <w:szCs w:val="24"/>
        </w:rPr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 xml:space="preserve">3    </w:t>
      </w:r>
      <w:r w:rsidRPr="00695768">
        <w:rPr>
          <w:rFonts w:ascii="Times New Roman" w:hAnsi="Times New Roman" w:cs="Times New Roman"/>
          <w:sz w:val="28"/>
          <w:szCs w:val="28"/>
        </w:rPr>
        <w:t>Соответствие качества предоставленных МБУК «Культура Зазерского сельского поселения»</w:t>
      </w:r>
    </w:p>
    <w:p w:rsidR="00AD5BC9" w:rsidRPr="00695768" w:rsidRDefault="00AD5BC9" w:rsidP="00A33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95768">
        <w:rPr>
          <w:rFonts w:ascii="Times New Roman" w:hAnsi="Times New Roman" w:cs="Times New Roman"/>
          <w:sz w:val="28"/>
          <w:szCs w:val="28"/>
        </w:rPr>
        <w:t>муниципальных услуг параметрам муниципального задания</w:t>
      </w:r>
    </w:p>
    <w:tbl>
      <w:tblPr>
        <w:tblW w:w="15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800"/>
        <w:gridCol w:w="1260"/>
        <w:gridCol w:w="1620"/>
        <w:gridCol w:w="1260"/>
        <w:gridCol w:w="1620"/>
        <w:gridCol w:w="1260"/>
        <w:gridCol w:w="1620"/>
        <w:gridCol w:w="916"/>
      </w:tblGrid>
      <w:tr w:rsidR="00AD5BC9" w:rsidRPr="001562A1">
        <w:tc>
          <w:tcPr>
            <w:tcW w:w="15604" w:type="dxa"/>
            <w:gridSpan w:val="10"/>
          </w:tcPr>
          <w:p w:rsidR="00AD5BC9" w:rsidRPr="001562A1" w:rsidRDefault="00AD5BC9" w:rsidP="001562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62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Название муниципального учреждения  </w:t>
            </w:r>
            <w:r w:rsidRPr="001562A1">
              <w:rPr>
                <w:rFonts w:ascii="Times New Roman" w:hAnsi="Times New Roman" w:cs="Times New Roman"/>
                <w:sz w:val="28"/>
                <w:szCs w:val="28"/>
              </w:rPr>
              <w:t>МБУК  «Культура Зазерского сельского поселения»</w:t>
            </w:r>
          </w:p>
          <w:p w:rsidR="00AD5BC9" w:rsidRPr="001562A1" w:rsidRDefault="00AD5BC9" w:rsidP="00695768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62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Отчетный период 1-е полугодие 2015 г.</w:t>
            </w: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5BC9" w:rsidRPr="001562A1">
        <w:trPr>
          <w:trHeight w:val="1198"/>
        </w:trPr>
        <w:tc>
          <w:tcPr>
            <w:tcW w:w="4248" w:type="dxa"/>
            <w:gridSpan w:val="2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квалификации специалиста, оказывающего услугу</w:t>
            </w:r>
          </w:p>
        </w:tc>
        <w:tc>
          <w:tcPr>
            <w:tcW w:w="3060" w:type="dxa"/>
            <w:gridSpan w:val="2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используемым</w:t>
            </w:r>
          </w:p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материальным ресурсам</w:t>
            </w:r>
          </w:p>
        </w:tc>
        <w:tc>
          <w:tcPr>
            <w:tcW w:w="2880" w:type="dxa"/>
            <w:gridSpan w:val="2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процедурам, порядку оказания услуг</w:t>
            </w:r>
          </w:p>
        </w:tc>
        <w:tc>
          <w:tcPr>
            <w:tcW w:w="2880" w:type="dxa"/>
            <w:gridSpan w:val="2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2536" w:type="dxa"/>
            <w:gridSpan w:val="2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зданиям</w:t>
            </w:r>
          </w:p>
        </w:tc>
      </w:tr>
      <w:tr w:rsidR="00AD5BC9" w:rsidRPr="001562A1">
        <w:tc>
          <w:tcPr>
            <w:tcW w:w="2988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</w:p>
        </w:tc>
        <w:tc>
          <w:tcPr>
            <w:tcW w:w="180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16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</w:p>
        </w:tc>
      </w:tr>
      <w:tr w:rsidR="00AD5BC9" w:rsidRPr="001562A1">
        <w:tc>
          <w:tcPr>
            <w:tcW w:w="2988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BC9" w:rsidRPr="001562A1">
        <w:tc>
          <w:tcPr>
            <w:tcW w:w="8928" w:type="dxa"/>
            <w:gridSpan w:val="5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по организации досуга населению и поддержке народного творчества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BC9" w:rsidRPr="001562A1">
        <w:tc>
          <w:tcPr>
            <w:tcW w:w="2988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по штатному расписанию специалистами с высшим и средним 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BC9" w:rsidRPr="001562A1">
        <w:tc>
          <w:tcPr>
            <w:tcW w:w="2988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BC9" w:rsidRPr="001562A1">
        <w:tc>
          <w:tcPr>
            <w:tcW w:w="2988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специалистами с высшим и средним специальным образованием -100%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0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согласно СНиП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правилам труд. расп.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</w:t>
            </w: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АПС</w:t>
            </w: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</w:t>
            </w: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охранной сигнализацией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строительным нормам и правилам</w:t>
            </w:r>
          </w:p>
        </w:tc>
        <w:tc>
          <w:tcPr>
            <w:tcW w:w="916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D5BC9" w:rsidRPr="001562A1" w:rsidTr="00B1587F">
        <w:trPr>
          <w:trHeight w:val="70"/>
        </w:trPr>
        <w:tc>
          <w:tcPr>
            <w:tcW w:w="2988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1 раз в 5 лет</w:t>
            </w: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BC9" w:rsidRPr="001562A1" w:rsidRDefault="00AD5BC9" w:rsidP="0015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BC9" w:rsidRPr="00634177" w:rsidRDefault="00AD5BC9" w:rsidP="00690173">
      <w:pPr>
        <w:jc w:val="both"/>
        <w:rPr>
          <w:rFonts w:ascii="Times New Roman" w:hAnsi="Times New Roman" w:cs="Times New Roman"/>
          <w:sz w:val="28"/>
          <w:szCs w:val="28"/>
        </w:rPr>
        <w:sectPr w:rsidR="00AD5BC9" w:rsidRPr="00634177" w:rsidSect="004453C6">
          <w:pgSz w:w="16838" w:h="11906" w:orient="landscape"/>
          <w:pgMar w:top="993" w:right="1134" w:bottom="386" w:left="1560" w:header="709" w:footer="709" w:gutter="0"/>
          <w:cols w:space="708"/>
          <w:docGrid w:linePitch="360"/>
        </w:sectPr>
      </w:pPr>
    </w:p>
    <w:p w:rsidR="00AD5BC9" w:rsidRPr="006E3ACC" w:rsidRDefault="00AD5BC9" w:rsidP="00A336C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3ACC">
        <w:rPr>
          <w:rFonts w:ascii="Times New Roman" w:hAnsi="Times New Roman" w:cs="Times New Roman"/>
          <w:sz w:val="28"/>
          <w:szCs w:val="28"/>
        </w:rPr>
        <w:t>Форма N 4</w:t>
      </w:r>
    </w:p>
    <w:p w:rsidR="00AD5BC9" w:rsidRPr="006E3ACC" w:rsidRDefault="00AD5BC9" w:rsidP="00A336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5BC9" w:rsidRPr="006E3ACC" w:rsidRDefault="00AD5BC9" w:rsidP="00A33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3ACC">
        <w:rPr>
          <w:rFonts w:ascii="Times New Roman" w:hAnsi="Times New Roman" w:cs="Times New Roman"/>
          <w:sz w:val="28"/>
          <w:szCs w:val="28"/>
        </w:rPr>
        <w:t>Соотношение нормативной и фактической стоимости</w:t>
      </w:r>
    </w:p>
    <w:p w:rsidR="00AD5BC9" w:rsidRPr="006E3ACC" w:rsidRDefault="00AD5BC9" w:rsidP="00A33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3ACC">
        <w:rPr>
          <w:rFonts w:ascii="Times New Roman" w:hAnsi="Times New Roman" w:cs="Times New Roman"/>
          <w:sz w:val="28"/>
          <w:szCs w:val="28"/>
        </w:rPr>
        <w:t>предоставления единицы муниципальной услуги</w:t>
      </w:r>
    </w:p>
    <w:p w:rsidR="00AD5BC9" w:rsidRPr="006E3ACC" w:rsidRDefault="00AD5BC9" w:rsidP="00A336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2552"/>
        <w:gridCol w:w="2126"/>
        <w:gridCol w:w="1984"/>
      </w:tblGrid>
      <w:tr w:rsidR="00AD5BC9" w:rsidRPr="001562A1">
        <w:trPr>
          <w:cantSplit/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95768" w:rsidRDefault="00AD5BC9" w:rsidP="00AD69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>Название  учреждения,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5768">
              <w:rPr>
                <w:rFonts w:ascii="Times New Roman" w:hAnsi="Times New Roman" w:cs="Times New Roman"/>
                <w:sz w:val="28"/>
                <w:szCs w:val="28"/>
              </w:rPr>
              <w:t>МБУК  «Культура Зазерского сельского поселения»</w:t>
            </w:r>
          </w:p>
          <w:p w:rsidR="00AD5BC9" w:rsidRPr="006E3ACC" w:rsidRDefault="00AD5BC9" w:rsidP="00AD69C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95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Отчетный период 1-е полугодие 2015 г</w:t>
            </w: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AD5BC9" w:rsidRPr="001562A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E3A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E3A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>Расчетно-нормативная</w:t>
            </w:r>
            <w:r w:rsidRPr="006E3A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услуги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  </w:t>
            </w:r>
            <w:r w:rsidRPr="006E3ACC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   </w:t>
            </w:r>
            <w:r w:rsidRPr="006E3ACC">
              <w:rPr>
                <w:rFonts w:ascii="Times New Roman" w:hAnsi="Times New Roman" w:cs="Times New Roman"/>
                <w:sz w:val="28"/>
                <w:szCs w:val="28"/>
              </w:rPr>
              <w:br/>
              <w:t>((4)/(3)) x 100%</w:t>
            </w:r>
          </w:p>
        </w:tc>
      </w:tr>
      <w:tr w:rsidR="00AD5BC9" w:rsidRPr="001562A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3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4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3ACC">
              <w:rPr>
                <w:rFonts w:ascii="Times New Roman" w:hAnsi="Times New Roman" w:cs="Times New Roman"/>
                <w:sz w:val="28"/>
                <w:szCs w:val="28"/>
              </w:rPr>
              <w:t xml:space="preserve">5        </w:t>
            </w:r>
          </w:p>
        </w:tc>
      </w:tr>
      <w:tr w:rsidR="00AD5BC9" w:rsidRPr="001562A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AA032A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1955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досуга населению и поддержке народного творчества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B1587F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5810,79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5BC9" w:rsidRPr="001562A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AA032A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032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</w:t>
            </w:r>
          </w:p>
          <w:p w:rsidR="00AD5BC9" w:rsidRPr="002D0348" w:rsidRDefault="00AD5BC9" w:rsidP="00792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032A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населения, комплектование и обеспечение сохранности библиотечного фонда.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6E3ACC" w:rsidRDefault="00AD5BC9" w:rsidP="00792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</w:tbl>
    <w:p w:rsidR="00AD5BC9" w:rsidRDefault="00AD5BC9" w:rsidP="00400155">
      <w:pPr>
        <w:rPr>
          <w:rFonts w:ascii="Times New Roman" w:hAnsi="Times New Roman" w:cs="Times New Roman"/>
          <w:sz w:val="28"/>
          <w:szCs w:val="28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BC9" w:rsidRPr="00D55401" w:rsidRDefault="00AD5BC9" w:rsidP="004453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03AD">
        <w:rPr>
          <w:rFonts w:ascii="Times New Roman" w:hAnsi="Times New Roman" w:cs="Times New Roman"/>
          <w:b/>
          <w:bCs/>
          <w:sz w:val="36"/>
          <w:szCs w:val="36"/>
        </w:rPr>
        <w:t>Отчет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</w:t>
      </w:r>
      <w:r w:rsidRPr="00D55401">
        <w:rPr>
          <w:rFonts w:ascii="Times New Roman" w:hAnsi="Times New Roman" w:cs="Times New Roman"/>
          <w:b/>
          <w:bCs/>
          <w:sz w:val="28"/>
          <w:szCs w:val="28"/>
        </w:rPr>
        <w:t>о результатах мониторинга и 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онтроля исполнения                                                                                                                     муниципального</w:t>
      </w:r>
      <w:r w:rsidRPr="00D55401">
        <w:rPr>
          <w:rFonts w:ascii="Times New Roman" w:hAnsi="Times New Roman" w:cs="Times New Roman"/>
          <w:b/>
          <w:bCs/>
          <w:sz w:val="28"/>
          <w:szCs w:val="28"/>
        </w:rPr>
        <w:t xml:space="preserve"> зад</w:t>
      </w:r>
      <w:r>
        <w:rPr>
          <w:rFonts w:ascii="Times New Roman" w:hAnsi="Times New Roman" w:cs="Times New Roman"/>
          <w:b/>
          <w:bCs/>
          <w:sz w:val="28"/>
          <w:szCs w:val="28"/>
        </w:rPr>
        <w:t>ания</w:t>
      </w:r>
      <w:r w:rsidRPr="00D55401">
        <w:rPr>
          <w:rFonts w:ascii="Times New Roman" w:hAnsi="Times New Roman" w:cs="Times New Roman"/>
          <w:b/>
          <w:bCs/>
          <w:sz w:val="28"/>
          <w:szCs w:val="28"/>
        </w:rPr>
        <w:t xml:space="preserve">  по МБУК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Культура </w:t>
      </w:r>
      <w:r w:rsidRPr="00D55401">
        <w:rPr>
          <w:rFonts w:ascii="Times New Roman" w:hAnsi="Times New Roman" w:cs="Times New Roman"/>
          <w:b/>
          <w:bCs/>
          <w:sz w:val="28"/>
          <w:szCs w:val="28"/>
        </w:rPr>
        <w:t>Зазерск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</w:t>
      </w:r>
      <w:r w:rsidRPr="00D55401">
        <w:rPr>
          <w:rFonts w:ascii="Times New Roman" w:hAnsi="Times New Roman" w:cs="Times New Roman"/>
          <w:b/>
          <w:bCs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1-е полугодие 2015 </w:t>
      </w:r>
      <w:r w:rsidRPr="00D55401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AD5BC9" w:rsidRPr="00C84A62" w:rsidRDefault="00AD5BC9" w:rsidP="00B5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62">
        <w:rPr>
          <w:rFonts w:ascii="Times New Roman" w:hAnsi="Times New Roman" w:cs="Times New Roman"/>
          <w:sz w:val="28"/>
          <w:szCs w:val="28"/>
        </w:rPr>
        <w:t xml:space="preserve">              Муниципальное учреждение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«Зазерский сельский Дом культуры» и муниципальное учреждение культуры </w:t>
      </w:r>
      <w:r w:rsidRPr="00C84A62">
        <w:rPr>
          <w:rFonts w:ascii="Times New Roman" w:hAnsi="Times New Roman" w:cs="Times New Roman"/>
          <w:sz w:val="28"/>
          <w:szCs w:val="28"/>
        </w:rPr>
        <w:t>«Зазерск</w:t>
      </w:r>
      <w:r>
        <w:rPr>
          <w:rFonts w:ascii="Times New Roman" w:hAnsi="Times New Roman" w:cs="Times New Roman"/>
          <w:sz w:val="28"/>
          <w:szCs w:val="28"/>
        </w:rPr>
        <w:t>ая центральная библиотека поселения</w:t>
      </w:r>
      <w:r w:rsidRPr="00C84A62">
        <w:rPr>
          <w:rFonts w:ascii="Times New Roman" w:hAnsi="Times New Roman" w:cs="Times New Roman"/>
          <w:sz w:val="28"/>
          <w:szCs w:val="28"/>
        </w:rPr>
        <w:t>» муниципального образования «Зазерское сельское поселение» создано в соответствии с постановлением Главы Зазерского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84A62">
        <w:rPr>
          <w:rFonts w:ascii="Times New Roman" w:hAnsi="Times New Roman" w:cs="Times New Roman"/>
          <w:sz w:val="28"/>
          <w:szCs w:val="28"/>
        </w:rPr>
        <w:t xml:space="preserve"> от</w:t>
      </w:r>
      <w:r w:rsidRPr="002B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января</w:t>
      </w:r>
      <w:r w:rsidRPr="00C84A62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4A62">
        <w:rPr>
          <w:rFonts w:ascii="Times New Roman" w:hAnsi="Times New Roman" w:cs="Times New Roman"/>
          <w:sz w:val="28"/>
          <w:szCs w:val="28"/>
        </w:rPr>
        <w:t xml:space="preserve"> года. С момента государственной регистрации  учреждение культуры Зазерского  сельского поселения получило статус юридического лица. С 01.12. 2011 года </w:t>
      </w:r>
      <w:r>
        <w:rPr>
          <w:rFonts w:ascii="Times New Roman" w:hAnsi="Times New Roman" w:cs="Times New Roman"/>
          <w:sz w:val="28"/>
          <w:szCs w:val="28"/>
        </w:rPr>
        <w:t xml:space="preserve">МУК «Зазерский СДК» и </w:t>
      </w:r>
      <w:r w:rsidRPr="00C84A62">
        <w:rPr>
          <w:rFonts w:ascii="Times New Roman" w:hAnsi="Times New Roman" w:cs="Times New Roman"/>
          <w:sz w:val="28"/>
          <w:szCs w:val="28"/>
        </w:rPr>
        <w:t>МУК «Зазерск</w:t>
      </w:r>
      <w:r>
        <w:rPr>
          <w:rFonts w:ascii="Times New Roman" w:hAnsi="Times New Roman" w:cs="Times New Roman"/>
          <w:sz w:val="28"/>
          <w:szCs w:val="28"/>
        </w:rPr>
        <w:t>ая ЦБП</w:t>
      </w:r>
      <w:r w:rsidRPr="00C84A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переиме</w:t>
      </w:r>
      <w:r w:rsidRPr="00C84A62">
        <w:rPr>
          <w:rFonts w:ascii="Times New Roman" w:hAnsi="Times New Roman" w:cs="Times New Roman"/>
          <w:sz w:val="28"/>
          <w:szCs w:val="28"/>
        </w:rPr>
        <w:t xml:space="preserve">новано в 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«Зазерский сельский Дом культуры» и </w:t>
      </w:r>
      <w:r w:rsidRPr="00C84A6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«Зазерск</w:t>
      </w:r>
      <w:r>
        <w:rPr>
          <w:rFonts w:ascii="Times New Roman" w:hAnsi="Times New Roman" w:cs="Times New Roman"/>
          <w:sz w:val="28"/>
          <w:szCs w:val="28"/>
        </w:rPr>
        <w:t>ая центральная библиотека поселения»</w:t>
      </w:r>
      <w:r w:rsidRPr="00C84A6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 </w:t>
      </w:r>
      <w:r>
        <w:rPr>
          <w:rFonts w:ascii="Times New Roman" w:hAnsi="Times New Roman" w:cs="Times New Roman"/>
          <w:sz w:val="28"/>
          <w:szCs w:val="28"/>
        </w:rPr>
        <w:t xml:space="preserve">Зазерского </w:t>
      </w:r>
      <w:r w:rsidRPr="00C84A62">
        <w:rPr>
          <w:rFonts w:ascii="Times New Roman" w:hAnsi="Times New Roman" w:cs="Times New Roman"/>
          <w:sz w:val="28"/>
          <w:szCs w:val="28"/>
        </w:rPr>
        <w:t>сельского поселения «Об изменении типа существующих муниципальных учреждений Зазерского сельского поселения  от 02.11.2011г. № 49.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года № 131 ФЗ «Об общих принципах организации местного самоуправления в Российской Федерации», уставом муниципального образования Зазерское сельское поселение», решением Собрания депутатов Зазерского сельского поселения от 30.10.2006 года за № 48 «Об утверждении порядка создания, реорганизации, ликвидации муниципальных учреждений Зазерского сельского поселения» и в целях осуществления полномочий по решению вопросов местного значения постановили: Реорганизовать путем слияния муниципального бюджетного учреждения культуры «Зазерский сельский Дом культуры» и муниципальное бюджетное учреждение культуры «Зазерская центральная библиотека поселения», создав муниципальное бюджетное учреждение культуры «Культура Зазерского сельского поселения» со статусом юридического лица с 01.01.2015 года. </w:t>
      </w:r>
    </w:p>
    <w:p w:rsidR="00AD5BC9" w:rsidRDefault="00AD5BC9" w:rsidP="00B577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и фактический адрес)  Муниципального бюджетного учреждения культуры </w:t>
      </w:r>
      <w:r w:rsidRPr="00D55401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D554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 Зазерского сельского поселения</w:t>
      </w:r>
      <w:r w:rsidRPr="00BC23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индекс 347064, ул. Центральная,61, х. Зазерский, Тацинский</w:t>
      </w:r>
      <w:r w:rsidRPr="00D5540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  <w:r w:rsidRPr="00D554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D5BC9" w:rsidRDefault="00AD5BC9" w:rsidP="00B577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042F9F">
        <w:rPr>
          <w:rFonts w:ascii="Times New Roman" w:hAnsi="Times New Roman" w:cs="Times New Roman"/>
          <w:sz w:val="28"/>
          <w:szCs w:val="28"/>
        </w:rPr>
        <w:t xml:space="preserve">МБУК «Культура Зазерского сельского поселения» </w:t>
      </w:r>
      <w:r w:rsidRPr="00D5540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ит 5 структурных подразделений</w:t>
      </w:r>
      <w:r w:rsidRPr="00D55401">
        <w:rPr>
          <w:rFonts w:ascii="Times New Roman" w:hAnsi="Times New Roman" w:cs="Times New Roman"/>
          <w:sz w:val="28"/>
          <w:szCs w:val="28"/>
        </w:rPr>
        <w:t>:</w:t>
      </w:r>
    </w:p>
    <w:p w:rsidR="00AD5BC9" w:rsidRDefault="00AD5BC9" w:rsidP="00ED2E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Дымковский сельский Дом культуры; </w:t>
      </w:r>
    </w:p>
    <w:p w:rsidR="00AD5BC9" w:rsidRDefault="00AD5BC9" w:rsidP="00ED2E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Кустоватовский сельский клуб; </w:t>
      </w:r>
    </w:p>
    <w:p w:rsidR="00AD5BC9" w:rsidRDefault="00AD5BC9" w:rsidP="00ED2E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Кухтачевский сельский клуб;</w:t>
      </w:r>
    </w:p>
    <w:p w:rsidR="00AD5BC9" w:rsidRDefault="00AD5BC9" w:rsidP="00ED2E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Зазерская центральная библиотека поселения;</w:t>
      </w:r>
    </w:p>
    <w:p w:rsidR="00AD5BC9" w:rsidRPr="00D55401" w:rsidRDefault="00AD5BC9" w:rsidP="00B5774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Дымковская библиотека.</w:t>
      </w:r>
    </w:p>
    <w:p w:rsidR="00AD5BC9" w:rsidRDefault="00AD5BC9" w:rsidP="00B5774F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Структурные подразделения,</w:t>
      </w:r>
      <w:r w:rsidRPr="00D55401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5401">
        <w:rPr>
          <w:rFonts w:ascii="Times New Roman" w:hAnsi="Times New Roman" w:cs="Times New Roman"/>
          <w:sz w:val="28"/>
          <w:szCs w:val="28"/>
        </w:rPr>
        <w:t xml:space="preserve">е в состав </w:t>
      </w:r>
      <w:r w:rsidRPr="00042F9F">
        <w:rPr>
          <w:rFonts w:ascii="Times New Roman" w:hAnsi="Times New Roman" w:cs="Times New Roman"/>
          <w:sz w:val="28"/>
          <w:szCs w:val="28"/>
        </w:rPr>
        <w:t>МБУК «Культура Зазерского сельского поселения»</w:t>
      </w:r>
      <w:r w:rsidRPr="00D554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5401">
        <w:rPr>
          <w:rFonts w:ascii="Times New Roman" w:hAnsi="Times New Roman" w:cs="Times New Roman"/>
          <w:sz w:val="28"/>
          <w:szCs w:val="28"/>
        </w:rPr>
        <w:t>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5401">
        <w:rPr>
          <w:rFonts w:ascii="Times New Roman" w:hAnsi="Times New Roman" w:cs="Times New Roman"/>
          <w:sz w:val="28"/>
          <w:szCs w:val="28"/>
        </w:rPr>
        <w:t>т статуса юридического лица, 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401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уставом </w:t>
      </w:r>
      <w:r w:rsidRPr="00042F9F">
        <w:rPr>
          <w:rFonts w:ascii="Times New Roman" w:hAnsi="Times New Roman" w:cs="Times New Roman"/>
          <w:sz w:val="28"/>
          <w:szCs w:val="28"/>
        </w:rPr>
        <w:t>МБУК «Культура Зазерского сельского поселения».</w:t>
      </w:r>
    </w:p>
    <w:p w:rsidR="00AD5BC9" w:rsidRDefault="00AD5BC9" w:rsidP="00B5774F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401">
        <w:rPr>
          <w:rFonts w:ascii="Times New Roman" w:hAnsi="Times New Roman" w:cs="Times New Roman"/>
          <w:sz w:val="28"/>
          <w:szCs w:val="28"/>
        </w:rPr>
        <w:t xml:space="preserve">Предметом деятельности и целями создания </w:t>
      </w:r>
      <w:r w:rsidRPr="00042F9F">
        <w:rPr>
          <w:rFonts w:ascii="Times New Roman" w:hAnsi="Times New Roman" w:cs="Times New Roman"/>
          <w:sz w:val="28"/>
          <w:szCs w:val="28"/>
        </w:rPr>
        <w:t>МБУК «Культура Зазерского сельского поселения»</w:t>
      </w:r>
      <w:r w:rsidRPr="00D554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5401">
        <w:rPr>
          <w:rFonts w:ascii="Times New Roman" w:hAnsi="Times New Roman" w:cs="Times New Roman"/>
          <w:sz w:val="28"/>
          <w:szCs w:val="28"/>
        </w:rPr>
        <w:t>является  оказание услуг в целях обеспечения реализации полномочий органов местного самоуправления Ростовской области, предусмотренных пунктом 11-13 части 1 статьи 14 Федерального закона Российской Федерации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D5540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 в сфере культуры.</w:t>
      </w:r>
    </w:p>
    <w:p w:rsidR="00AD5BC9" w:rsidRPr="004673D1" w:rsidRDefault="00AD5BC9" w:rsidP="00B5774F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042F9F">
        <w:rPr>
          <w:rFonts w:ascii="Times New Roman" w:hAnsi="Times New Roman" w:cs="Times New Roman"/>
          <w:sz w:val="28"/>
          <w:szCs w:val="28"/>
        </w:rPr>
        <w:t>МБУК «Культура Зазерского сельского поселения»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681A">
        <w:rPr>
          <w:rFonts w:ascii="Times New Roman" w:hAnsi="Times New Roman" w:cs="Times New Roman"/>
          <w:sz w:val="28"/>
          <w:szCs w:val="28"/>
        </w:rPr>
        <w:t>направлена нареализацию муниципальной долгосрочной программы «Развитие культуры зазерского сельского поселения Тацинского района на 2014-2020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401">
        <w:rPr>
          <w:rFonts w:ascii="Times New Roman" w:hAnsi="Times New Roman" w:cs="Times New Roman"/>
          <w:sz w:val="28"/>
          <w:szCs w:val="28"/>
        </w:rPr>
        <w:t xml:space="preserve"> которая была утверждена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Зазерского</w:t>
      </w:r>
      <w:r w:rsidRPr="00D5540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№ 80 от </w:t>
      </w:r>
      <w:r w:rsidRPr="004673D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6.09.202013г. </w:t>
      </w:r>
    </w:p>
    <w:p w:rsidR="00AD5BC9" w:rsidRPr="00D55401" w:rsidRDefault="00AD5BC9" w:rsidP="00B5774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Основными целями этой программы являются:</w:t>
      </w:r>
    </w:p>
    <w:p w:rsidR="00AD5BC9" w:rsidRDefault="00AD5BC9" w:rsidP="004453C6">
      <w:pPr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и развития культурног потенциала населения;</w:t>
      </w:r>
    </w:p>
    <w:p w:rsidR="00AD5BC9" w:rsidRDefault="00AD5BC9" w:rsidP="004453C6">
      <w:pPr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массового отдыха и досуга населения;</w:t>
      </w:r>
    </w:p>
    <w:p w:rsidR="00AD5BC9" w:rsidRPr="00D55401" w:rsidRDefault="00AD5BC9" w:rsidP="004453C6">
      <w:pPr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библиотечного фонда.</w:t>
      </w:r>
    </w:p>
    <w:p w:rsidR="00AD5BC9" w:rsidRPr="00D55401" w:rsidRDefault="00AD5BC9" w:rsidP="00B5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Источник финансирования программных мероприятий осуществляется за счет средств местного бюджета в объемах, предусмотренных Программой.</w:t>
      </w:r>
    </w:p>
    <w:p w:rsidR="00AD5BC9" w:rsidRPr="00D55401" w:rsidRDefault="00AD5BC9" w:rsidP="00B577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Вся часть затрат, связанных с реализацией Программы, приходится на исполнение муниципального задания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55401">
        <w:rPr>
          <w:rFonts w:ascii="Times New Roman" w:hAnsi="Times New Roman" w:cs="Times New Roman"/>
          <w:sz w:val="28"/>
          <w:szCs w:val="28"/>
        </w:rPr>
        <w:t>учреждением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AD5BC9" w:rsidRPr="00D55401" w:rsidRDefault="00AD5BC9" w:rsidP="00445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Работа ведется по сл</w:t>
      </w:r>
      <w:r w:rsidRPr="00D55401">
        <w:rPr>
          <w:rFonts w:ascii="Times New Roman" w:hAnsi="Times New Roman" w:cs="Times New Roman"/>
          <w:sz w:val="28"/>
          <w:szCs w:val="28"/>
        </w:rPr>
        <w:t>едующим направлениям:</w:t>
      </w:r>
    </w:p>
    <w:p w:rsidR="00AD5BC9" w:rsidRPr="00D55401" w:rsidRDefault="00AD5BC9" w:rsidP="00445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01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>, профилактика правонарушений, безнадзорности и преступности среди молодежи и подростков, работа с детьми и поростками, проведение мероприятий календарных праздников государственного значения и в рамках народного календаря.</w:t>
      </w:r>
    </w:p>
    <w:p w:rsidR="00AD5BC9" w:rsidRDefault="00AD5BC9" w:rsidP="00B5774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23FF">
        <w:rPr>
          <w:rFonts w:ascii="Times New Roman" w:hAnsi="Times New Roman" w:cs="Times New Roman"/>
          <w:sz w:val="28"/>
          <w:szCs w:val="28"/>
        </w:rPr>
        <w:t xml:space="preserve">Наиболее  </w:t>
      </w:r>
      <w:r>
        <w:rPr>
          <w:rFonts w:ascii="Times New Roman" w:hAnsi="Times New Roman" w:cs="Times New Roman"/>
          <w:sz w:val="28"/>
          <w:szCs w:val="28"/>
        </w:rPr>
        <w:t xml:space="preserve">массовые мероприятия 1-го полугодия 2015 года: «А, ну-ка, девочки», митинг Памяти  «Чтобы помнили», массовое гуляние  посвященное 70-летию Великой Победы «Наследники Победы»,  детский праздник «Добрым смехом смеются дети», митинг памяти «День памяти и скорби»,  мероприятие к Дню молодёжи «Танцуй, пока молодой».  </w:t>
      </w:r>
      <w:r w:rsidRPr="008972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</w:p>
    <w:p w:rsidR="00AD5BC9" w:rsidRDefault="00AD5BC9" w:rsidP="00B5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B00">
        <w:rPr>
          <w:rFonts w:ascii="Times New Roman" w:hAnsi="Times New Roman" w:cs="Times New Roman"/>
          <w:sz w:val="28"/>
          <w:szCs w:val="28"/>
        </w:rPr>
        <w:t>В соответствии с перечнем мниципальных услуг предоставляемых населению установлены следующие муниципальные услуги:</w:t>
      </w:r>
      <w:hyperlink r:id="rId5" w:anchor="YANDEX_73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YANDEX_73</w:t>
        </w:r>
      </w:hyperlink>
      <w:hyperlink r:id="rId6" w:anchor="YANDEX_75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YANDEX_75</w:t>
        </w:r>
      </w:hyperlink>
      <w:r w:rsidRPr="000E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C9" w:rsidRPr="00042F9F" w:rsidRDefault="00AD5BC9" w:rsidP="00B5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Услуга по организации досуга населения и поддержке народного творчества. </w:t>
      </w:r>
      <w:r w:rsidRPr="000E0B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услуги на территории Зазерского сельского поселения предоставляются </w:t>
      </w:r>
      <w:r w:rsidRPr="00042F9F">
        <w:rPr>
          <w:rFonts w:ascii="Times New Roman" w:hAnsi="Times New Roman" w:cs="Times New Roman"/>
          <w:sz w:val="28"/>
          <w:szCs w:val="28"/>
        </w:rPr>
        <w:t xml:space="preserve">МБУК «Культура Зазерского сельского поселения». </w:t>
      </w:r>
    </w:p>
    <w:p w:rsidR="00AD5BC9" w:rsidRDefault="00AD5BC9" w:rsidP="000E0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Единица измерения услуги:</w:t>
      </w:r>
    </w:p>
    <w:p w:rsidR="00AD5BC9" w:rsidRDefault="00AD5BC9" w:rsidP="000E0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мероприятий;</w:t>
      </w:r>
    </w:p>
    <w:p w:rsidR="00AD5BC9" w:rsidRDefault="00AD5BC9" w:rsidP="000E0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присутствующих на мероприятиях.</w:t>
      </w:r>
    </w:p>
    <w:p w:rsidR="00AD5BC9" w:rsidRDefault="00AD5BC9" w:rsidP="000E0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потребителей услуги – жители Зазерского сельского поселения.</w:t>
      </w:r>
    </w:p>
    <w:p w:rsidR="00AD5BC9" w:rsidRDefault="00AD5BC9" w:rsidP="000E0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докладу объем муниципального задания составляет:</w:t>
      </w:r>
    </w:p>
    <w:p w:rsidR="00AD5BC9" w:rsidRDefault="00AD5BC9" w:rsidP="00FE3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Формирований – 11, количество участников формирований – 108 чел., в том числе для детей до 14 лет – 6 чел., количество участников формирований – 50 чел., для молодежи – 1, количество участников формирований – 14 чел., мерприятий  - 241, посетителей – 7019 чел..</w:t>
      </w:r>
    </w:p>
    <w:p w:rsidR="00AD5BC9" w:rsidRPr="00B5774F" w:rsidRDefault="00AD5BC9" w:rsidP="005924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Учреждения культуры МБУК «Культура Зазерского сельского поселения» в течение 1 полугодия  принимали участие в районных мероприятиях: </w:t>
      </w:r>
      <w:r w:rsidRPr="00B5774F">
        <w:rPr>
          <w:rFonts w:ascii="Times New Roman" w:hAnsi="Times New Roman" w:cs="Times New Roman"/>
          <w:sz w:val="28"/>
          <w:szCs w:val="28"/>
        </w:rPr>
        <w:t>конкурсе рисунков «Готов служить России», «Воинский подвиг глазами детей» - 2 . В районном и областном фотоконкурсе «Мы им обязаны свободой» - 1 благодарственное письмо,  «Казачий конный переход», митинг памяти посвященный 70-летию Победы в ВОВ «Бессмертный полк», в военно-патриотическом фестивале стилизованных территорий «На привале…».</w:t>
      </w:r>
    </w:p>
    <w:p w:rsidR="00AD5BC9" w:rsidRPr="00B5774F" w:rsidRDefault="00AD5BC9" w:rsidP="005924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57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74F">
        <w:rPr>
          <w:rFonts w:ascii="Times New Roman" w:hAnsi="Times New Roman" w:cs="Times New Roman"/>
          <w:sz w:val="28"/>
          <w:szCs w:val="28"/>
        </w:rPr>
        <w:t>Библиотеки поселения принимали участие в районных конкурсах: На лучшую книжную выставку «Нам 41-й не забыть, нам 45-вечно славить» посвященном  70-летию  Победы в Великой Отечественной войне - 2 благодарствееных письма, в акции «Читаем детям о войне», в поисково – краеведческом проекте «Знать, чтобы  помнить» (паспорта  мемориала «Никто не забыт, ничто не забыто» и памятника у Братской могилы) – 2 благодарственных письма.</w:t>
      </w:r>
    </w:p>
    <w:p w:rsidR="00AD5BC9" w:rsidRDefault="00AD5BC9" w:rsidP="00FE3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Расчетно-нормативная стоимость услуги сложилась на основании финансового обеспечения выполнения муниципальног задания на 2015 год и плановый период 2016,2017 годы. Размер финансового обеспечения муниципального задания определяется суммой расчетно-нормативных затрат на оказание муниципальных услуг, расчетно-нормативных затрат  общехозяйственного назначения и затрат целевого назначения. Затраты на оказание муниципальных услуг сложились из расходов по фонду оплаты труда основного и административно-хозяйственного персонала.  </w:t>
      </w:r>
    </w:p>
    <w:p w:rsidR="00AD5BC9" w:rsidRDefault="00AD5BC9" w:rsidP="00BA5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4F">
        <w:rPr>
          <w:rFonts w:ascii="Times New Roman" w:hAnsi="Times New Roman" w:cs="Times New Roman"/>
          <w:sz w:val="28"/>
          <w:szCs w:val="28"/>
        </w:rPr>
        <w:t xml:space="preserve">Наиболее значимые мероприятия отражаются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Зазерского сельского поселения. </w:t>
      </w:r>
    </w:p>
    <w:p w:rsidR="00AD5BC9" w:rsidRDefault="00AD5BC9" w:rsidP="00BA5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9B3">
        <w:rPr>
          <w:rFonts w:ascii="Times New Roman" w:hAnsi="Times New Roman" w:cs="Times New Roman"/>
          <w:sz w:val="28"/>
          <w:szCs w:val="28"/>
        </w:rPr>
        <w:t xml:space="preserve"> В МБУК «Культура Зазерского сельского поселения»</w:t>
      </w:r>
      <w:r w:rsidRPr="00B5774F">
        <w:rPr>
          <w:rFonts w:ascii="Times New Roman" w:hAnsi="Times New Roman" w:cs="Times New Roman"/>
          <w:sz w:val="28"/>
          <w:szCs w:val="28"/>
        </w:rPr>
        <w:t xml:space="preserve">  имеется Книга отзывов. 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Pr="00B5774F">
        <w:rPr>
          <w:rFonts w:ascii="Times New Roman" w:hAnsi="Times New Roman" w:cs="Times New Roman"/>
          <w:sz w:val="28"/>
          <w:szCs w:val="28"/>
        </w:rPr>
        <w:t xml:space="preserve">жалоб  в Книге отзывов не имеется. </w:t>
      </w:r>
    </w:p>
    <w:p w:rsidR="00AD5BC9" w:rsidRPr="00D55401" w:rsidRDefault="00AD5BC9" w:rsidP="00235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E3B">
        <w:rPr>
          <w:rFonts w:ascii="Times New Roman" w:hAnsi="Times New Roman" w:cs="Times New Roman"/>
          <w:sz w:val="28"/>
          <w:szCs w:val="28"/>
          <w:lang w:eastAsia="ru-RU"/>
        </w:rPr>
        <w:t>Замечания к качеству услуг со стороны контролирующих органов отсутствуют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" w:name="YANDEX_71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7" w:anchor="YANDEX_70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YANDEX_70</w:t>
        </w:r>
      </w:hyperlink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библиотечного фонда. </w:t>
      </w:r>
    </w:p>
    <w:p w:rsidR="00AD5BC9" w:rsidRPr="00B1587F" w:rsidRDefault="00AD5BC9" w:rsidP="00BA5B88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</w:t>
      </w:r>
      <w:bookmarkStart w:id="2" w:name="YANDEX_72"/>
      <w:bookmarkEnd w:id="2"/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_71" </w:instrText>
      </w:r>
      <w:r w:rsidRPr="00B1587F">
        <w:rPr>
          <w:rFonts w:ascii="Times New Roman" w:hAnsi="Times New Roman" w:cs="Times New Roman"/>
          <w:color w:val="000000"/>
          <w:sz w:val="28"/>
          <w:szCs w:val="28"/>
        </w:rPr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B1587F">
        <w:rPr>
          <w:rStyle w:val="Hyperlink"/>
        </w:rPr>
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YANDEX_71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anchor="YANDEX_73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YANDEX_73</w:t>
        </w:r>
      </w:hyperlink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на территории  Зазерского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оселения </w:t>
      </w:r>
      <w:hyperlink r:id="rId9" w:anchor="YANDEX_74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9B3">
        <w:rPr>
          <w:rFonts w:ascii="Times New Roman" w:hAnsi="Times New Roman" w:cs="Times New Roman"/>
          <w:sz w:val="28"/>
          <w:szCs w:val="28"/>
        </w:rPr>
        <w:t>МБУК «Культура Зазерского сельского поселения»</w:t>
      </w:r>
      <w:hyperlink r:id="rId10" w:anchor="YANDEX_73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</w:t>
        </w:r>
        <w:r w:rsidRPr="00B1587F">
          <w:rPr>
            <w:rStyle w:val="Hyperlink"/>
            <w:lang w:val="en-US"/>
          </w:rPr>
          <w:t>1%85%20%D0%BC%D0%BE%D0%BD%D0%B8%D1%82%D0%BE%D1%80%D0%B8%D0%BD%D0%B3%D0%B0%20%D0%B8%20%D0%BA%D0%BE%D0%BD%D1%82%D1%80%D0%BE%D0%BB%D1%8F%20%D0%BF%D0%BE%20%D0%B8%D1%81%D0%BF%D0%BE%D0%BB%D0%BD%D0%B5%D0%BD%D0%B8%D1%8E%20%D0%B3%D0%BE%D1%81%D1%83%D0 - YANDEX_73</w:t>
        </w:r>
      </w:hyperlink>
      <w:hyperlink r:id="rId11" w:anchor="YANDEX_75" w:history="1">
        <w:r w:rsidRPr="00B1587F">
          <w:rPr>
            <w:rStyle w:val="Hyperlink"/>
            <w:lang w:val="en-US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YANDEX_75</w:t>
        </w:r>
      </w:hyperlink>
      <w:r w:rsidRPr="00B1587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158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</w:p>
    <w:p w:rsidR="00AD5BC9" w:rsidRDefault="00AD5BC9" w:rsidP="00BA5B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Единица измерения </w:t>
      </w:r>
      <w:bookmarkStart w:id="3" w:name="YANDEX_78"/>
      <w:bookmarkEnd w:id="3"/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_77" </w:instrText>
      </w:r>
      <w:r w:rsidRPr="00B1587F">
        <w:rPr>
          <w:rFonts w:ascii="Times New Roman" w:hAnsi="Times New Roman" w:cs="Times New Roman"/>
          <w:color w:val="000000"/>
          <w:sz w:val="28"/>
          <w:szCs w:val="28"/>
        </w:rPr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B1587F">
        <w:rPr>
          <w:rStyle w:val="Hyperlink"/>
        </w:rPr>
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YANDEX_77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2" w:anchor="YANDEX_79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YANDEX_79</w:t>
        </w:r>
      </w:hyperlink>
      <w:r w:rsidRPr="005A499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выданных документов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читателей </w:t>
      </w:r>
    </w:p>
    <w:p w:rsidR="00AD5BC9" w:rsidRDefault="00AD5BC9" w:rsidP="00BA5B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посещений</w:t>
      </w:r>
    </w:p>
    <w:p w:rsidR="00AD5BC9" w:rsidRDefault="00AD5BC9" w:rsidP="00BA5B8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потребителей </w:t>
      </w:r>
      <w:bookmarkStart w:id="4" w:name="YANDEX_79"/>
      <w:bookmarkEnd w:id="4"/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_78" </w:instrText>
      </w:r>
      <w:r w:rsidRPr="00B1587F">
        <w:rPr>
          <w:rFonts w:ascii="Times New Roman" w:hAnsi="Times New Roman" w:cs="Times New Roman"/>
          <w:color w:val="000000"/>
          <w:sz w:val="28"/>
          <w:szCs w:val="28"/>
        </w:rPr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B1587F">
        <w:rPr>
          <w:rStyle w:val="Hyperlink"/>
        </w:rPr>
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YANDEX_78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3" w:anchor="YANDEX_80" w:history="1">
        <w:r w:rsidRPr="00B1587F">
          <w:rPr>
            <w:rStyle w:val="Hyperlink"/>
          </w:rPr>
          <w:t>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 - YANDEX_80</w:t>
        </w:r>
      </w:hyperlink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–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гости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Зазерского сельского поселения.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</w:p>
    <w:p w:rsidR="00AD5BC9" w:rsidRDefault="00AD5BC9" w:rsidP="00732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401">
        <w:rPr>
          <w:rFonts w:ascii="Times New Roman" w:hAnsi="Times New Roman" w:cs="Times New Roman"/>
          <w:sz w:val="28"/>
          <w:szCs w:val="28"/>
        </w:rPr>
        <w:t>Данные мониторинга показателей соответствия объема, качества  и стоимости единицы услуги, предоставляемых учреждением муниципальных услуг изложены в таблицах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BC9" w:rsidRDefault="00AD5BC9" w:rsidP="00732EDF">
      <w:pPr>
        <w:spacing w:after="0"/>
        <w:rPr>
          <w:rFonts w:eastAsia="SimSu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</w:t>
      </w:r>
      <w:r w:rsidRPr="00BA5B88">
        <w:rPr>
          <w:rFonts w:ascii="Times New Roman" w:eastAsia="SimSun" w:hAnsi="Times New Roman" w:cs="Times New Roman"/>
          <w:sz w:val="28"/>
          <w:szCs w:val="28"/>
        </w:rPr>
        <w:t xml:space="preserve">Показатели, характеризующие качество муниципальных услуг </w:t>
      </w:r>
      <w:r>
        <w:rPr>
          <w:rFonts w:ascii="Times" w:eastAsia="SimSun" w:hAnsi="Times" w:cs="Times"/>
          <w:sz w:val="28"/>
          <w:szCs w:val="28"/>
        </w:rPr>
        <w:t>за 1-е полугодие 2015 года:</w:t>
      </w:r>
    </w:p>
    <w:p w:rsidR="00AD5BC9" w:rsidRPr="00BA5B88" w:rsidRDefault="00AD5BC9" w:rsidP="00BA5B8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A5B88">
        <w:rPr>
          <w:rFonts w:ascii="Times New Roman" w:eastAsia="SimSun" w:hAnsi="Times New Roman" w:cs="Times New Roman"/>
          <w:sz w:val="28"/>
          <w:szCs w:val="28"/>
        </w:rPr>
        <w:t xml:space="preserve">Показатель «Количество выданных документов»    </w:t>
      </w:r>
    </w:p>
    <w:p w:rsidR="00AD5BC9" w:rsidRPr="00BA5B88" w:rsidRDefault="00AD5BC9" w:rsidP="00BA5B88">
      <w:pPr>
        <w:spacing w:after="0"/>
        <w:rPr>
          <w:rFonts w:ascii="Times New Roman" w:eastAsia="SimSun" w:hAnsi="Times New Roman"/>
          <w:sz w:val="28"/>
          <w:szCs w:val="28"/>
        </w:rPr>
      </w:pPr>
      <w:r w:rsidRPr="00BA5B88">
        <w:rPr>
          <w:rFonts w:ascii="Times New Roman" w:eastAsia="SimSun" w:hAnsi="Times New Roman" w:cs="Times New Roman"/>
          <w:sz w:val="28"/>
          <w:szCs w:val="28"/>
        </w:rPr>
        <w:t xml:space="preserve">План   </w:t>
      </w:r>
      <w:r>
        <w:rPr>
          <w:rFonts w:ascii="Times New Roman" w:eastAsia="SimSun" w:hAnsi="Times New Roman" w:cs="Times New Roman"/>
          <w:sz w:val="28"/>
          <w:szCs w:val="28"/>
        </w:rPr>
        <w:t>5765</w:t>
      </w:r>
      <w:r w:rsidRPr="00BA5B8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факт </w:t>
      </w:r>
      <w:r>
        <w:rPr>
          <w:rFonts w:ascii="Times New Roman" w:eastAsia="SimSun" w:hAnsi="Times New Roman" w:cs="Times New Roman"/>
          <w:sz w:val="28"/>
          <w:szCs w:val="28"/>
        </w:rPr>
        <w:t>5765</w:t>
      </w:r>
    </w:p>
    <w:p w:rsidR="00AD5BC9" w:rsidRPr="00BA5B88" w:rsidRDefault="00AD5BC9" w:rsidP="00BA5B88">
      <w:pPr>
        <w:spacing w:after="0"/>
        <w:rPr>
          <w:rFonts w:ascii="Times New Roman" w:hAnsi="Times New Roman" w:cs="Times New Roman"/>
        </w:rPr>
      </w:pPr>
      <w:r w:rsidRPr="00BA5B88">
        <w:rPr>
          <w:rFonts w:ascii="Times New Roman" w:hAnsi="Times New Roman" w:cs="Times New Roman"/>
          <w:sz w:val="28"/>
          <w:szCs w:val="28"/>
        </w:rPr>
        <w:t xml:space="preserve">Показатель «Количество пользователей» </w:t>
      </w:r>
    </w:p>
    <w:p w:rsidR="00AD5BC9" w:rsidRPr="00BA5B88" w:rsidRDefault="00AD5BC9" w:rsidP="00BA5B88">
      <w:pPr>
        <w:spacing w:after="0"/>
        <w:rPr>
          <w:rFonts w:ascii="Times New Roman" w:hAnsi="Times New Roman" w:cs="Times New Roman"/>
        </w:rPr>
      </w:pPr>
      <w:r w:rsidRPr="00BA5B88">
        <w:rPr>
          <w:rFonts w:ascii="Times New Roman" w:hAnsi="Times New Roman" w:cs="Times New Roman"/>
          <w:sz w:val="28"/>
          <w:szCs w:val="28"/>
        </w:rPr>
        <w:t xml:space="preserve">План  </w:t>
      </w:r>
      <w:r>
        <w:rPr>
          <w:rFonts w:ascii="Times New Roman" w:hAnsi="Times New Roman" w:cs="Times New Roman"/>
          <w:sz w:val="28"/>
          <w:szCs w:val="28"/>
        </w:rPr>
        <w:t xml:space="preserve">482 </w:t>
      </w:r>
      <w:r w:rsidRPr="00BA5B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B88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482</w:t>
      </w:r>
    </w:p>
    <w:p w:rsidR="00AD5BC9" w:rsidRPr="00BA5B88" w:rsidRDefault="00AD5BC9" w:rsidP="00BA5B88">
      <w:pPr>
        <w:spacing w:after="0"/>
        <w:rPr>
          <w:rFonts w:ascii="Times New Roman" w:hAnsi="Times New Roman" w:cs="Times New Roman"/>
        </w:rPr>
      </w:pPr>
      <w:r w:rsidRPr="00BA5B88">
        <w:rPr>
          <w:rFonts w:ascii="Times New Roman" w:hAnsi="Times New Roman" w:cs="Times New Roman"/>
          <w:sz w:val="28"/>
          <w:szCs w:val="28"/>
        </w:rPr>
        <w:t xml:space="preserve">Показатель «Количество посещений массовых мероприятий»  </w:t>
      </w:r>
    </w:p>
    <w:p w:rsidR="00AD5BC9" w:rsidRPr="00BA5B88" w:rsidRDefault="00AD5BC9" w:rsidP="00BA5B88">
      <w:pPr>
        <w:spacing w:after="0"/>
        <w:rPr>
          <w:rFonts w:ascii="Times New Roman" w:hAnsi="Times New Roman" w:cs="Times New Roman"/>
        </w:rPr>
      </w:pPr>
      <w:r w:rsidRPr="00BA5B88">
        <w:rPr>
          <w:rFonts w:ascii="Times New Roman" w:hAnsi="Times New Roman" w:cs="Times New Roman"/>
          <w:sz w:val="28"/>
          <w:szCs w:val="28"/>
        </w:rPr>
        <w:t xml:space="preserve">План   </w:t>
      </w:r>
      <w:r>
        <w:rPr>
          <w:rFonts w:ascii="Times New Roman" w:hAnsi="Times New Roman" w:cs="Times New Roman"/>
          <w:sz w:val="28"/>
          <w:szCs w:val="28"/>
        </w:rPr>
        <w:t>1167</w:t>
      </w:r>
      <w:r w:rsidRPr="00BA5B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B88">
        <w:rPr>
          <w:rFonts w:ascii="Times New Roman" w:hAnsi="Times New Roman" w:cs="Times New Roman"/>
          <w:sz w:val="28"/>
          <w:szCs w:val="28"/>
        </w:rPr>
        <w:t>факт 2</w:t>
      </w:r>
      <w:r>
        <w:rPr>
          <w:rFonts w:ascii="Times New Roman" w:hAnsi="Times New Roman" w:cs="Times New Roman"/>
          <w:sz w:val="28"/>
          <w:szCs w:val="28"/>
        </w:rPr>
        <w:t>031</w:t>
      </w:r>
    </w:p>
    <w:p w:rsidR="00AD5BC9" w:rsidRPr="00634177" w:rsidRDefault="00AD5BC9" w:rsidP="00E6748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559B3">
        <w:rPr>
          <w:rFonts w:ascii="Times New Roman" w:hAnsi="Times New Roman" w:cs="Times New Roman"/>
          <w:sz w:val="28"/>
          <w:szCs w:val="28"/>
        </w:rPr>
        <w:t xml:space="preserve">     В МБУК «Культура Зазерского сельского поселения» р</w:t>
      </w:r>
      <w:r w:rsidRPr="00634177">
        <w:rPr>
          <w:rFonts w:ascii="Times New Roman" w:hAnsi="Times New Roman" w:cs="Times New Roman"/>
          <w:sz w:val="28"/>
          <w:szCs w:val="28"/>
        </w:rPr>
        <w:t xml:space="preserve">аботает </w:t>
      </w:r>
      <w:r>
        <w:rPr>
          <w:rFonts w:ascii="Times New Roman" w:hAnsi="Times New Roman" w:cs="Times New Roman"/>
          <w:sz w:val="28"/>
          <w:szCs w:val="28"/>
        </w:rPr>
        <w:t xml:space="preserve"> – 8  </w:t>
      </w:r>
      <w:r w:rsidRPr="0063417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них: заведующая  структурным подразделением - 4 </w:t>
      </w:r>
      <w:r w:rsidRPr="0063417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1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 -1 человек</w:t>
      </w:r>
      <w:r w:rsidRPr="006341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34177">
        <w:rPr>
          <w:rFonts w:ascii="Times New Roman" w:hAnsi="Times New Roman" w:cs="Times New Roman"/>
          <w:sz w:val="28"/>
          <w:szCs w:val="28"/>
        </w:rPr>
        <w:t xml:space="preserve"> бухгалтер -1</w:t>
      </w:r>
      <w:r>
        <w:rPr>
          <w:rFonts w:ascii="Times New Roman" w:hAnsi="Times New Roman" w:cs="Times New Roman"/>
          <w:sz w:val="28"/>
          <w:szCs w:val="28"/>
        </w:rPr>
        <w:t>человек, рабочий по комплексному обслуживанию и ремонту зданий – 1 человек, уборщик  служебных помещений  -  2 человека.</w:t>
      </w:r>
    </w:p>
    <w:p w:rsidR="00AD5BC9" w:rsidRPr="00634177" w:rsidRDefault="00AD5BC9" w:rsidP="00E67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Работников </w:t>
      </w:r>
      <w:r w:rsidRPr="00634177">
        <w:rPr>
          <w:rFonts w:ascii="Times New Roman" w:hAnsi="Times New Roman" w:cs="Times New Roman"/>
          <w:sz w:val="28"/>
          <w:szCs w:val="28"/>
        </w:rPr>
        <w:t>со средне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1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177">
        <w:rPr>
          <w:rFonts w:ascii="Times New Roman" w:hAnsi="Times New Roman" w:cs="Times New Roman"/>
          <w:sz w:val="28"/>
          <w:szCs w:val="28"/>
        </w:rPr>
        <w:t>специальным по профилю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- 1 человек,  со средне - специальным – 5 человек.</w:t>
      </w:r>
    </w:p>
    <w:p w:rsidR="00AD5BC9" w:rsidRPr="00634177" w:rsidRDefault="00AD5BC9" w:rsidP="002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2014</w:t>
      </w:r>
      <w:r w:rsidRPr="00634177">
        <w:rPr>
          <w:rFonts w:ascii="Times New Roman" w:hAnsi="Times New Roman" w:cs="Times New Roman"/>
          <w:sz w:val="28"/>
          <w:szCs w:val="28"/>
        </w:rPr>
        <w:t xml:space="preserve"> году р</w:t>
      </w:r>
      <w:r>
        <w:rPr>
          <w:rFonts w:ascii="Times New Roman" w:hAnsi="Times New Roman" w:cs="Times New Roman"/>
          <w:sz w:val="28"/>
          <w:szCs w:val="28"/>
        </w:rPr>
        <w:t xml:space="preserve">аботники учреждений культуры </w:t>
      </w:r>
      <w:r w:rsidRPr="00634177">
        <w:rPr>
          <w:rFonts w:ascii="Times New Roman" w:hAnsi="Times New Roman" w:cs="Times New Roman"/>
          <w:sz w:val="28"/>
          <w:szCs w:val="28"/>
        </w:rPr>
        <w:t xml:space="preserve"> не проходили подготовку н</w:t>
      </w:r>
      <w:r>
        <w:rPr>
          <w:rFonts w:ascii="Times New Roman" w:hAnsi="Times New Roman" w:cs="Times New Roman"/>
          <w:sz w:val="28"/>
          <w:szCs w:val="28"/>
        </w:rPr>
        <w:t>а курсах повышения квалификации</w:t>
      </w:r>
      <w:r w:rsidRPr="00634177">
        <w:rPr>
          <w:rFonts w:ascii="Times New Roman" w:hAnsi="Times New Roman" w:cs="Times New Roman"/>
          <w:sz w:val="28"/>
          <w:szCs w:val="28"/>
        </w:rPr>
        <w:t>. В связи с быстрыми изменениями, происходящими в обществе, внедрением рыночных отношений в сфере культуры, требуется профессиональный постоянный рост специалистов. Поэтому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4177">
        <w:rPr>
          <w:rFonts w:ascii="Times New Roman" w:hAnsi="Times New Roman" w:cs="Times New Roman"/>
          <w:sz w:val="28"/>
          <w:szCs w:val="28"/>
        </w:rPr>
        <w:t>году запланир</w:t>
      </w:r>
      <w:r>
        <w:rPr>
          <w:rFonts w:ascii="Times New Roman" w:hAnsi="Times New Roman" w:cs="Times New Roman"/>
          <w:sz w:val="28"/>
          <w:szCs w:val="28"/>
        </w:rPr>
        <w:t>овано обучение 2</w:t>
      </w:r>
      <w:r w:rsidRPr="00634177">
        <w:rPr>
          <w:rFonts w:ascii="Times New Roman" w:hAnsi="Times New Roman" w:cs="Times New Roman"/>
          <w:sz w:val="28"/>
          <w:szCs w:val="28"/>
        </w:rPr>
        <w:t xml:space="preserve">-х специалистов на </w:t>
      </w:r>
      <w:r>
        <w:rPr>
          <w:rFonts w:ascii="Times New Roman" w:hAnsi="Times New Roman" w:cs="Times New Roman"/>
          <w:sz w:val="28"/>
          <w:szCs w:val="28"/>
        </w:rPr>
        <w:t xml:space="preserve">заочных </w:t>
      </w:r>
      <w:r w:rsidRPr="00634177">
        <w:rPr>
          <w:rFonts w:ascii="Times New Roman" w:hAnsi="Times New Roman" w:cs="Times New Roman"/>
          <w:sz w:val="28"/>
          <w:szCs w:val="28"/>
        </w:rPr>
        <w:t xml:space="preserve">областных курсах. По остальным показателям качества оказания услуг установлено соответствие параметрам муниципального задания.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17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D5BC9" w:rsidRDefault="00AD5BC9" w:rsidP="0032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00E3B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жалоб на качество предоставляемой услуги от потребителей услуг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00E3B">
        <w:rPr>
          <w:rFonts w:ascii="Times New Roman" w:hAnsi="Times New Roman" w:cs="Times New Roman"/>
          <w:sz w:val="28"/>
          <w:szCs w:val="28"/>
          <w:lang w:eastAsia="ru-RU"/>
        </w:rPr>
        <w:t>Замечания к качеству услуг со стороны контролирующих органов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5BC9" w:rsidRPr="00D00E3B" w:rsidRDefault="00AD5BC9" w:rsidP="0032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D5BC9" w:rsidRPr="00323DB3" w:rsidRDefault="00AD5BC9" w:rsidP="00EA74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3DB3">
        <w:rPr>
          <w:rFonts w:ascii="Times New Roman" w:hAnsi="Times New Roman" w:cs="Times New Roman"/>
          <w:sz w:val="28"/>
          <w:szCs w:val="28"/>
          <w:lang w:eastAsia="ru-RU"/>
        </w:rPr>
        <w:t>Директор МБУК  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Культура                                                                                      </w:t>
      </w:r>
      <w:r w:rsidRPr="00323DB3">
        <w:rPr>
          <w:rFonts w:ascii="Times New Roman" w:hAnsi="Times New Roman" w:cs="Times New Roman"/>
          <w:sz w:val="28"/>
          <w:szCs w:val="28"/>
          <w:lang w:eastAsia="ru-RU"/>
        </w:rPr>
        <w:t>Зазерск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поселения»   ____________</w:t>
      </w:r>
      <w:r w:rsidRPr="00323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О.Г. Ржевская</w:t>
      </w:r>
    </w:p>
    <w:sectPr w:rsidR="00AD5BC9" w:rsidRPr="00323DB3" w:rsidSect="00DB195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A69"/>
    <w:multiLevelType w:val="hybridMultilevel"/>
    <w:tmpl w:val="17C2CF42"/>
    <w:lvl w:ilvl="0" w:tplc="4FE6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56ABC"/>
    <w:multiLevelType w:val="hybridMultilevel"/>
    <w:tmpl w:val="2B68C2C0"/>
    <w:lvl w:ilvl="0" w:tplc="BA5A979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006675"/>
    <w:multiLevelType w:val="hybridMultilevel"/>
    <w:tmpl w:val="2B68C2C0"/>
    <w:lvl w:ilvl="0" w:tplc="BA5A979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C73296"/>
    <w:multiLevelType w:val="hybridMultilevel"/>
    <w:tmpl w:val="C30C5A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173"/>
    <w:rsid w:val="00041F56"/>
    <w:rsid w:val="00042F9F"/>
    <w:rsid w:val="000742D5"/>
    <w:rsid w:val="00076781"/>
    <w:rsid w:val="000E0B00"/>
    <w:rsid w:val="001562A1"/>
    <w:rsid w:val="001855B0"/>
    <w:rsid w:val="001D1E91"/>
    <w:rsid w:val="00206521"/>
    <w:rsid w:val="00222866"/>
    <w:rsid w:val="00223C93"/>
    <w:rsid w:val="00235714"/>
    <w:rsid w:val="0026239B"/>
    <w:rsid w:val="002628A3"/>
    <w:rsid w:val="00266995"/>
    <w:rsid w:val="002B05D5"/>
    <w:rsid w:val="002C681A"/>
    <w:rsid w:val="002D0348"/>
    <w:rsid w:val="00323DB3"/>
    <w:rsid w:val="0034353A"/>
    <w:rsid w:val="003B4D9D"/>
    <w:rsid w:val="003F08ED"/>
    <w:rsid w:val="00400155"/>
    <w:rsid w:val="00423F86"/>
    <w:rsid w:val="00431179"/>
    <w:rsid w:val="004440E1"/>
    <w:rsid w:val="004453C6"/>
    <w:rsid w:val="004673D1"/>
    <w:rsid w:val="004E43D5"/>
    <w:rsid w:val="004E5139"/>
    <w:rsid w:val="005237EE"/>
    <w:rsid w:val="0059245E"/>
    <w:rsid w:val="005A499B"/>
    <w:rsid w:val="005B06B3"/>
    <w:rsid w:val="005B36ED"/>
    <w:rsid w:val="005D783C"/>
    <w:rsid w:val="005E5C5D"/>
    <w:rsid w:val="00634177"/>
    <w:rsid w:val="00690173"/>
    <w:rsid w:val="00695768"/>
    <w:rsid w:val="006E3ACC"/>
    <w:rsid w:val="00732EDF"/>
    <w:rsid w:val="00743115"/>
    <w:rsid w:val="00752178"/>
    <w:rsid w:val="00757264"/>
    <w:rsid w:val="00792F17"/>
    <w:rsid w:val="007971E6"/>
    <w:rsid w:val="007C0D26"/>
    <w:rsid w:val="007E1F0C"/>
    <w:rsid w:val="00845B5E"/>
    <w:rsid w:val="00845D23"/>
    <w:rsid w:val="0089727D"/>
    <w:rsid w:val="008C3ACA"/>
    <w:rsid w:val="008C4D0A"/>
    <w:rsid w:val="008E7746"/>
    <w:rsid w:val="009623FF"/>
    <w:rsid w:val="009633B3"/>
    <w:rsid w:val="009A6357"/>
    <w:rsid w:val="009B2192"/>
    <w:rsid w:val="00A00719"/>
    <w:rsid w:val="00A336C9"/>
    <w:rsid w:val="00A663F2"/>
    <w:rsid w:val="00AA032A"/>
    <w:rsid w:val="00AD5BC9"/>
    <w:rsid w:val="00AD69C4"/>
    <w:rsid w:val="00AF52DD"/>
    <w:rsid w:val="00B103AD"/>
    <w:rsid w:val="00B1587F"/>
    <w:rsid w:val="00B202B6"/>
    <w:rsid w:val="00B24500"/>
    <w:rsid w:val="00B5774F"/>
    <w:rsid w:val="00B95F6A"/>
    <w:rsid w:val="00BA5B88"/>
    <w:rsid w:val="00BA6631"/>
    <w:rsid w:val="00BC16E3"/>
    <w:rsid w:val="00BC232C"/>
    <w:rsid w:val="00BF2598"/>
    <w:rsid w:val="00C23383"/>
    <w:rsid w:val="00C716C9"/>
    <w:rsid w:val="00C73219"/>
    <w:rsid w:val="00C84A62"/>
    <w:rsid w:val="00CE4AA2"/>
    <w:rsid w:val="00D00E3B"/>
    <w:rsid w:val="00D144E3"/>
    <w:rsid w:val="00D55401"/>
    <w:rsid w:val="00D67181"/>
    <w:rsid w:val="00DA5CA6"/>
    <w:rsid w:val="00DB1955"/>
    <w:rsid w:val="00DC613F"/>
    <w:rsid w:val="00DD4B8C"/>
    <w:rsid w:val="00E50CCB"/>
    <w:rsid w:val="00E559B3"/>
    <w:rsid w:val="00E6748C"/>
    <w:rsid w:val="00EA0956"/>
    <w:rsid w:val="00EA74EC"/>
    <w:rsid w:val="00ED2E26"/>
    <w:rsid w:val="00EF3F58"/>
    <w:rsid w:val="00EF471D"/>
    <w:rsid w:val="00F375FB"/>
    <w:rsid w:val="00F86A25"/>
    <w:rsid w:val="00FE0115"/>
    <w:rsid w:val="00FE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1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9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49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49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5A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99B"/>
    <w:rPr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5A499B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87745"/>
    <w:rPr>
      <w:rFonts w:cs="Calibri"/>
      <w:lang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5A499B"/>
  </w:style>
  <w:style w:type="paragraph" w:customStyle="1" w:styleId="ConsPlusCell">
    <w:name w:val="ConsPlusCell"/>
    <w:uiPriority w:val="99"/>
    <w:rsid w:val="005A49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5A499B"/>
    <w:rPr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5A499B"/>
    <w:pPr>
      <w:ind w:left="708"/>
    </w:pPr>
    <w:rPr>
      <w:rFonts w:cs="Times New Roman"/>
    </w:rPr>
  </w:style>
  <w:style w:type="character" w:styleId="PageNumber">
    <w:name w:val="page number"/>
    <w:basedOn w:val="DefaultParagraphFont"/>
    <w:uiPriority w:val="99"/>
    <w:rsid w:val="005A499B"/>
  </w:style>
  <w:style w:type="character" w:customStyle="1" w:styleId="a">
    <w:name w:val="Знак Знак"/>
    <w:basedOn w:val="DefaultParagraphFont"/>
    <w:uiPriority w:val="99"/>
    <w:locked/>
    <w:rsid w:val="005A499B"/>
    <w:rPr>
      <w:sz w:val="28"/>
      <w:szCs w:val="28"/>
      <w:lang w:val="ru-RU" w:eastAsia="ru-RU"/>
    </w:rPr>
  </w:style>
  <w:style w:type="paragraph" w:styleId="NoSpacing">
    <w:name w:val="No Spacing"/>
    <w:link w:val="NoSpacingChar"/>
    <w:uiPriority w:val="99"/>
    <w:qFormat/>
    <w:rsid w:val="009B2192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59245E"/>
    <w:rPr>
      <w:rFonts w:ascii="Calibri" w:hAnsi="Calibri" w:cs="Calibri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B15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3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2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1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5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11</Pages>
  <Words>5002</Words>
  <Characters>28517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dksas</dc:creator>
  <cp:keywords/>
  <dc:description/>
  <cp:lastModifiedBy>user</cp:lastModifiedBy>
  <cp:revision>31</cp:revision>
  <cp:lastPrinted>2015-07-31T12:56:00Z</cp:lastPrinted>
  <dcterms:created xsi:type="dcterms:W3CDTF">2005-01-01T05:03:00Z</dcterms:created>
  <dcterms:modified xsi:type="dcterms:W3CDTF">2015-08-04T07:50:00Z</dcterms:modified>
</cp:coreProperties>
</file>